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953F" w14:textId="77777777" w:rsidR="00E95D9B" w:rsidRDefault="00000000">
      <w:pPr>
        <w:spacing w:line="390" w:lineRule="atLeast"/>
        <w:textAlignment w:val="baseline"/>
        <w:rPr>
          <w:rFonts w:ascii="Montserrat Light" w:eastAsia="Times New Roman" w:hAnsi="Montserrat Light"/>
          <w:color w:val="666666"/>
          <w:lang w:eastAsia="es-ES_tradnl"/>
        </w:rPr>
      </w:pPr>
      <w:r>
        <w:rPr>
          <w:rFonts w:ascii="Montserrat Light" w:eastAsia="Times New Roman" w:hAnsi="Montserrat Light"/>
          <w:color w:val="666666"/>
          <w:lang w:eastAsia="es-ES_tradnl"/>
        </w:rPr>
        <w:t>La Sociedad Anónima SAN EUGENIO, S.A., es una sociedad de capital con carácter mercantil. El capital social se integra por las aportaciones económicas de todos los socios y está dividido en acciones. Los socios no responden personalmente de las deudas sociales. </w:t>
      </w:r>
    </w:p>
    <w:p w14:paraId="1A8E6D9A" w14:textId="77777777" w:rsidR="00E95D9B" w:rsidRDefault="00000000">
      <w:pPr>
        <w:spacing w:line="390" w:lineRule="atLeast"/>
        <w:textAlignment w:val="baseline"/>
        <w:rPr>
          <w:rFonts w:ascii="Montserrat Light" w:eastAsia="Times New Roman" w:hAnsi="Montserrat Light"/>
          <w:color w:val="666666"/>
          <w:lang w:eastAsia="es-ES_tradnl"/>
        </w:rPr>
      </w:pPr>
      <w:r>
        <w:rPr>
          <w:rFonts w:ascii="Montserrat Light" w:eastAsia="Times New Roman" w:hAnsi="Montserrat Light"/>
          <w:color w:val="666666"/>
          <w:lang w:eastAsia="es-ES_tradnl"/>
        </w:rPr>
        <w:t>Legislación:</w:t>
      </w:r>
    </w:p>
    <w:p w14:paraId="52A25DAA" w14:textId="77777777" w:rsidR="00D63E6A" w:rsidRDefault="00D63E6A">
      <w:pPr>
        <w:spacing w:line="390" w:lineRule="atLeast"/>
        <w:textAlignment w:val="baseline"/>
        <w:rPr>
          <w:rFonts w:ascii="Montserrat Light" w:eastAsia="Times New Roman" w:hAnsi="Montserrat Light"/>
          <w:color w:val="666666"/>
          <w:lang w:eastAsia="es-ES_tradnl"/>
        </w:rPr>
      </w:pPr>
    </w:p>
    <w:p w14:paraId="650F6D02" w14:textId="424A74BD" w:rsidR="00E95D9B" w:rsidRPr="000A6120" w:rsidRDefault="00D63E6A" w:rsidP="000A6120">
      <w:pPr>
        <w:pStyle w:val="Prrafodelista"/>
        <w:numPr>
          <w:ilvl w:val="0"/>
          <w:numId w:val="1"/>
        </w:numPr>
        <w:spacing w:line="390" w:lineRule="atLeast"/>
        <w:textAlignment w:val="baseline"/>
        <w:rPr>
          <w:rFonts w:ascii="Montserrat Light" w:eastAsia="Times New Roman" w:hAnsi="Montserrat Light"/>
          <w:color w:val="666666"/>
          <w:lang w:eastAsia="es-ES_tradnl"/>
        </w:rPr>
      </w:pPr>
      <w:hyperlink r:id="rId7" w:history="1">
        <w:r w:rsidR="00000000" w:rsidRPr="000A6120">
          <w:rPr>
            <w:rStyle w:val="Hipervnculo"/>
            <w:rFonts w:ascii="Montserrat Light" w:eastAsia="Times New Roman" w:hAnsi="Montserrat Light"/>
            <w:lang w:eastAsia="es-ES_tradnl"/>
          </w:rPr>
          <w:t>Real Decreto Legislativo 1/2010, de 2 de julio, por el que se aprueba el texto refundido de la Ley de Sociedades de Capital</w:t>
        </w:r>
      </w:hyperlink>
      <w:r w:rsidR="00000000" w:rsidRPr="000A6120">
        <w:rPr>
          <w:rFonts w:ascii="Montserrat Light" w:eastAsia="Times New Roman" w:hAnsi="Montserrat Light"/>
          <w:color w:val="666666"/>
          <w:lang w:eastAsia="es-ES_tradnl"/>
        </w:rPr>
        <w:t>.</w:t>
      </w:r>
      <w:r w:rsidR="00000000" w:rsidRPr="000A6120">
        <w:rPr>
          <w:rFonts w:ascii="Montserrat Light" w:eastAsia="Times New Roman" w:hAnsi="Montserrat Light"/>
          <w:color w:val="666666"/>
          <w:lang w:eastAsia="es-ES_tradnl"/>
        </w:rPr>
        <w:br/>
        <w:t> </w:t>
      </w:r>
    </w:p>
    <w:p w14:paraId="73E07B4D" w14:textId="26DCCD9F" w:rsidR="00E95D9B" w:rsidRPr="000A6120" w:rsidRDefault="000A6120" w:rsidP="000A6120">
      <w:pPr>
        <w:pStyle w:val="Prrafodelista"/>
        <w:numPr>
          <w:ilvl w:val="0"/>
          <w:numId w:val="1"/>
        </w:numPr>
        <w:spacing w:line="390" w:lineRule="atLeast"/>
        <w:textAlignment w:val="baseline"/>
        <w:rPr>
          <w:rFonts w:ascii="Montserrat Light" w:eastAsia="Times New Roman" w:hAnsi="Montserrat Light"/>
          <w:color w:val="666666"/>
          <w:lang w:eastAsia="es-ES_tradnl"/>
        </w:rPr>
      </w:pPr>
      <w:hyperlink r:id="rId8" w:history="1">
        <w:r w:rsidR="00D63E6A" w:rsidRPr="000A6120">
          <w:rPr>
            <w:rStyle w:val="Hipervnculo"/>
            <w:rFonts w:ascii="Montserrat Light" w:eastAsia="Times New Roman" w:hAnsi="Montserrat Light"/>
            <w:lang w:eastAsia="es-ES_tradnl"/>
          </w:rPr>
          <w:t>Ley 27/2014</w:t>
        </w:r>
        <w:r w:rsidR="00000000" w:rsidRPr="000A6120">
          <w:rPr>
            <w:rStyle w:val="Hipervnculo"/>
            <w:rFonts w:ascii="Montserrat Light" w:eastAsia="Times New Roman" w:hAnsi="Montserrat Light"/>
            <w:lang w:eastAsia="es-ES_tradnl"/>
          </w:rPr>
          <w:t xml:space="preserve">, de </w:t>
        </w:r>
        <w:r w:rsidR="00D63E6A" w:rsidRPr="000A6120">
          <w:rPr>
            <w:rStyle w:val="Hipervnculo"/>
            <w:rFonts w:ascii="Montserrat Light" w:eastAsia="Times New Roman" w:hAnsi="Montserrat Light"/>
            <w:lang w:eastAsia="es-ES_tradnl"/>
          </w:rPr>
          <w:t>27</w:t>
        </w:r>
        <w:r w:rsidR="00000000" w:rsidRPr="000A6120">
          <w:rPr>
            <w:rStyle w:val="Hipervnculo"/>
            <w:rFonts w:ascii="Montserrat Light" w:eastAsia="Times New Roman" w:hAnsi="Montserrat Light"/>
            <w:lang w:eastAsia="es-ES_tradnl"/>
          </w:rPr>
          <w:t xml:space="preserve"> de </w:t>
        </w:r>
        <w:r w:rsidR="00D63E6A" w:rsidRPr="000A6120">
          <w:rPr>
            <w:rStyle w:val="Hipervnculo"/>
            <w:rFonts w:ascii="Montserrat Light" w:eastAsia="Times New Roman" w:hAnsi="Montserrat Light"/>
            <w:lang w:eastAsia="es-ES_tradnl"/>
          </w:rPr>
          <w:t>noviembre</w:t>
        </w:r>
        <w:r w:rsidR="00000000" w:rsidRPr="000A6120">
          <w:rPr>
            <w:rStyle w:val="Hipervnculo"/>
            <w:rFonts w:ascii="Montserrat Light" w:eastAsia="Times New Roman" w:hAnsi="Montserrat Light"/>
            <w:lang w:eastAsia="es-ES_tradnl"/>
          </w:rPr>
          <w:t xml:space="preserve">, </w:t>
        </w:r>
        <w:r w:rsidR="00D63E6A" w:rsidRPr="000A6120">
          <w:rPr>
            <w:rStyle w:val="Hipervnculo"/>
            <w:rFonts w:ascii="Montserrat Light" w:eastAsia="Times New Roman" w:hAnsi="Montserrat Light"/>
            <w:lang w:eastAsia="es-ES_tradnl"/>
          </w:rPr>
          <w:t>de Impuesto sobre Sociedades</w:t>
        </w:r>
        <w:r w:rsidR="00000000" w:rsidRPr="000A6120">
          <w:rPr>
            <w:rStyle w:val="Hipervnculo"/>
            <w:rFonts w:ascii="Montserrat Light" w:eastAsia="Times New Roman" w:hAnsi="Montserrat Light"/>
            <w:lang w:eastAsia="es-ES_tradnl"/>
          </w:rPr>
          <w:t>.</w:t>
        </w:r>
      </w:hyperlink>
    </w:p>
    <w:p w14:paraId="05E71FC7" w14:textId="77777777" w:rsidR="00E95D9B" w:rsidRDefault="00E95D9B"/>
    <w:sectPr w:rsidR="00E95D9B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9C6DB" w14:textId="77777777" w:rsidR="00121FEF" w:rsidRDefault="00121FEF">
      <w:r>
        <w:separator/>
      </w:r>
    </w:p>
  </w:endnote>
  <w:endnote w:type="continuationSeparator" w:id="0">
    <w:p w14:paraId="31B02C1B" w14:textId="77777777" w:rsidR="00121FEF" w:rsidRDefault="0012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88EF" w14:textId="77777777" w:rsidR="00121FEF" w:rsidRDefault="00121FEF">
      <w:r>
        <w:rPr>
          <w:color w:val="000000"/>
        </w:rPr>
        <w:separator/>
      </w:r>
    </w:p>
  </w:footnote>
  <w:footnote w:type="continuationSeparator" w:id="0">
    <w:p w14:paraId="0FB3EB29" w14:textId="77777777" w:rsidR="00121FEF" w:rsidRDefault="00121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1C18"/>
    <w:multiLevelType w:val="hybridMultilevel"/>
    <w:tmpl w:val="F3C8CA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38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5D9B"/>
    <w:rsid w:val="000A6120"/>
    <w:rsid w:val="00121FEF"/>
    <w:rsid w:val="00C14521"/>
    <w:rsid w:val="00D63E6A"/>
    <w:rsid w:val="00E9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742F4D"/>
  <w15:docId w15:val="{14711105-D171-7043-9AF9-D22F4FA1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ES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D63E6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3E6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A6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14-123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e.es/buscar/act.php?id=BOE-A-2010-105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de Economistas de Santa Cruz de Tenerife</dc:creator>
  <dc:description/>
  <cp:lastModifiedBy>Colegio de Economistas de Santa Cruz de Tenerife</cp:lastModifiedBy>
  <cp:revision>2</cp:revision>
  <dcterms:created xsi:type="dcterms:W3CDTF">2022-07-27T20:17:00Z</dcterms:created>
  <dcterms:modified xsi:type="dcterms:W3CDTF">2022-07-27T20:17:00Z</dcterms:modified>
</cp:coreProperties>
</file>